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CA9" w14:textId="77777777" w:rsidR="00523148" w:rsidRPr="00B34FFB" w:rsidRDefault="00523148" w:rsidP="00B34FFB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  <w:u w:val="single"/>
        </w:rPr>
        <w:t>Body Of Sound</w:t>
      </w:r>
      <w:r w:rsidR="00B34FFB">
        <w:rPr>
          <w:rFonts w:ascii="Arial" w:hAnsi="Arial" w:cs="Arial"/>
          <w:b/>
          <w:sz w:val="28"/>
          <w:szCs w:val="32"/>
          <w:u w:val="single"/>
        </w:rPr>
        <w:t>: Minutes of Steering Group M</w:t>
      </w:r>
      <w:r>
        <w:rPr>
          <w:rFonts w:ascii="Arial" w:hAnsi="Arial" w:cs="Arial"/>
          <w:b/>
          <w:sz w:val="28"/>
          <w:szCs w:val="32"/>
          <w:u w:val="single"/>
        </w:rPr>
        <w:t>eeting</w:t>
      </w:r>
    </w:p>
    <w:p w14:paraId="286FE2E8" w14:textId="34CA1DAE" w:rsidR="00E0520E" w:rsidRDefault="00523148" w:rsidP="00B34FFB">
      <w:pPr>
        <w:spacing w:line="360" w:lineRule="auto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3D742F">
        <w:rPr>
          <w:rFonts w:ascii="Arial" w:hAnsi="Arial" w:cs="Arial"/>
          <w:b/>
          <w:sz w:val="28"/>
          <w:szCs w:val="32"/>
          <w:u w:val="single"/>
        </w:rPr>
        <w:t>Held on</w:t>
      </w:r>
      <w:r w:rsidR="00E0520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792C73">
        <w:rPr>
          <w:rFonts w:ascii="Arial" w:hAnsi="Arial" w:cs="Arial"/>
          <w:b/>
          <w:sz w:val="28"/>
          <w:szCs w:val="32"/>
          <w:u w:val="single"/>
        </w:rPr>
        <w:t xml:space="preserve">Tuesday </w:t>
      </w:r>
      <w:r w:rsidR="001E198B">
        <w:rPr>
          <w:rFonts w:ascii="Arial" w:hAnsi="Arial" w:cs="Arial"/>
          <w:b/>
          <w:sz w:val="28"/>
          <w:szCs w:val="32"/>
          <w:u w:val="single"/>
        </w:rPr>
        <w:t>29</w:t>
      </w:r>
      <w:r w:rsidR="001E198B" w:rsidRPr="001E198B">
        <w:rPr>
          <w:rFonts w:ascii="Arial" w:hAnsi="Arial" w:cs="Arial"/>
          <w:b/>
          <w:sz w:val="28"/>
          <w:szCs w:val="32"/>
          <w:u w:val="single"/>
          <w:vertAlign w:val="superscript"/>
        </w:rPr>
        <w:t>th</w:t>
      </w:r>
      <w:r w:rsidR="001E198B">
        <w:rPr>
          <w:rFonts w:ascii="Arial" w:hAnsi="Arial" w:cs="Arial"/>
          <w:b/>
          <w:sz w:val="28"/>
          <w:szCs w:val="32"/>
          <w:u w:val="single"/>
        </w:rPr>
        <w:t xml:space="preserve"> March </w:t>
      </w:r>
      <w:r w:rsidR="00E83DFE">
        <w:rPr>
          <w:rFonts w:ascii="Arial" w:hAnsi="Arial" w:cs="Arial"/>
          <w:b/>
          <w:sz w:val="28"/>
          <w:szCs w:val="32"/>
          <w:u w:val="single"/>
        </w:rPr>
        <w:t xml:space="preserve">2022 </w:t>
      </w:r>
      <w:r>
        <w:rPr>
          <w:rFonts w:ascii="Arial" w:hAnsi="Arial" w:cs="Arial"/>
          <w:b/>
          <w:sz w:val="28"/>
          <w:szCs w:val="32"/>
          <w:u w:val="single"/>
        </w:rPr>
        <w:t xml:space="preserve">at </w:t>
      </w:r>
      <w:r w:rsidR="001E198B">
        <w:rPr>
          <w:rFonts w:ascii="Arial" w:hAnsi="Arial" w:cs="Arial"/>
          <w:b/>
          <w:sz w:val="28"/>
          <w:szCs w:val="32"/>
          <w:u w:val="single"/>
        </w:rPr>
        <w:t xml:space="preserve">5.30 </w:t>
      </w:r>
      <w:r>
        <w:rPr>
          <w:rFonts w:ascii="Arial" w:hAnsi="Arial" w:cs="Arial"/>
          <w:b/>
          <w:sz w:val="28"/>
          <w:szCs w:val="32"/>
          <w:u w:val="single"/>
        </w:rPr>
        <w:t xml:space="preserve">p.m. </w:t>
      </w:r>
    </w:p>
    <w:p w14:paraId="6760AB01" w14:textId="77777777" w:rsidR="00EC248B" w:rsidRDefault="00523148" w:rsidP="00E0520E">
      <w:pPr>
        <w:spacing w:line="360" w:lineRule="auto"/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 xml:space="preserve">On Zoom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337"/>
      </w:tblGrid>
      <w:tr w:rsidR="00EC248B" w14:paraId="489E17DF" w14:textId="77777777" w:rsidTr="00431432">
        <w:tc>
          <w:tcPr>
            <w:tcW w:w="817" w:type="dxa"/>
          </w:tcPr>
          <w:p w14:paraId="028D4592" w14:textId="77777777" w:rsidR="00EC248B" w:rsidRPr="004B5E29" w:rsidRDefault="00F85D16" w:rsidP="00F85D16">
            <w:pPr>
              <w:spacing w:line="360" w:lineRule="auto"/>
              <w:rPr>
                <w:rFonts w:ascii="Arial" w:hAnsi="Arial" w:cs="Arial"/>
                <w:b/>
              </w:rPr>
            </w:pPr>
            <w:r w:rsidRPr="004B5E2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8" w:type="dxa"/>
          </w:tcPr>
          <w:p w14:paraId="00B29D5A" w14:textId="52142676" w:rsidR="00F85D16" w:rsidRDefault="00F85D16" w:rsidP="00F85D16">
            <w:pPr>
              <w:rPr>
                <w:rFonts w:ascii="Arial" w:hAnsi="Arial" w:cs="Arial"/>
              </w:rPr>
            </w:pPr>
            <w:r w:rsidRPr="002E273C">
              <w:rPr>
                <w:rFonts w:ascii="Arial" w:hAnsi="Arial" w:cs="Arial"/>
                <w:b/>
              </w:rPr>
              <w:t xml:space="preserve">Present: </w:t>
            </w:r>
            <w:r>
              <w:rPr>
                <w:rFonts w:ascii="Arial" w:hAnsi="Arial" w:cs="Arial"/>
              </w:rPr>
              <w:t>Gill Dean, (Chair), Kate Thomas, Izzy Price, Carol Adams, Liz Scanlon, Judy Harris, Anna Goss,</w:t>
            </w:r>
            <w:r w:rsidR="00E83DFE">
              <w:rPr>
                <w:rFonts w:ascii="Arial" w:hAnsi="Arial" w:cs="Arial"/>
              </w:rPr>
              <w:t xml:space="preserve"> </w:t>
            </w:r>
            <w:r w:rsidRPr="00792C73">
              <w:rPr>
                <w:rFonts w:ascii="Arial" w:hAnsi="Arial" w:cs="Arial"/>
              </w:rPr>
              <w:t>Lisa Heller, (minutes).</w:t>
            </w:r>
          </w:p>
          <w:p w14:paraId="6A1457D4" w14:textId="297A4D7D" w:rsidR="001E198B" w:rsidRDefault="001E198B" w:rsidP="00F85D16">
            <w:pPr>
              <w:rPr>
                <w:rFonts w:ascii="Arial" w:hAnsi="Arial" w:cs="Arial"/>
              </w:rPr>
            </w:pPr>
          </w:p>
          <w:p w14:paraId="53FB7659" w14:textId="4D31B583" w:rsidR="001E198B" w:rsidRPr="001E198B" w:rsidRDefault="001E198B" w:rsidP="00F85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Apologies: </w:t>
            </w:r>
            <w:r>
              <w:rPr>
                <w:rFonts w:ascii="Arial" w:hAnsi="Arial" w:cs="Arial"/>
              </w:rPr>
              <w:t xml:space="preserve">Liz </w:t>
            </w:r>
            <w:proofErr w:type="spellStart"/>
            <w:r>
              <w:rPr>
                <w:rFonts w:ascii="Arial" w:hAnsi="Arial" w:cs="Arial"/>
              </w:rPr>
              <w:t>Koe</w:t>
            </w:r>
            <w:proofErr w:type="spellEnd"/>
          </w:p>
          <w:p w14:paraId="5F4B38B9" w14:textId="77777777" w:rsidR="00EC248B" w:rsidRDefault="00EC248B" w:rsidP="00E83DFE">
            <w:pPr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</w:p>
        </w:tc>
        <w:tc>
          <w:tcPr>
            <w:tcW w:w="1337" w:type="dxa"/>
          </w:tcPr>
          <w:p w14:paraId="63CBF66D" w14:textId="77777777" w:rsidR="00EC248B" w:rsidRPr="004B5E29" w:rsidRDefault="00F85D16" w:rsidP="00F85D1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B5E29">
              <w:rPr>
                <w:rFonts w:ascii="Arial" w:hAnsi="Arial" w:cs="Arial"/>
                <w:b/>
                <w:i/>
              </w:rPr>
              <w:t>Action/</w:t>
            </w:r>
          </w:p>
          <w:p w14:paraId="22B9AFE8" w14:textId="77777777" w:rsidR="00F85D16" w:rsidRPr="00F85D16" w:rsidRDefault="00F85D16" w:rsidP="00F85D16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32"/>
              </w:rPr>
            </w:pPr>
            <w:r w:rsidRPr="004B5E29">
              <w:rPr>
                <w:rFonts w:ascii="Arial" w:hAnsi="Arial" w:cs="Arial"/>
                <w:b/>
                <w:i/>
              </w:rPr>
              <w:t>Who</w:t>
            </w:r>
          </w:p>
        </w:tc>
      </w:tr>
      <w:tr w:rsidR="00EC248B" w14:paraId="7DFED009" w14:textId="77777777" w:rsidTr="001E198B">
        <w:trPr>
          <w:trHeight w:val="1100"/>
        </w:trPr>
        <w:tc>
          <w:tcPr>
            <w:tcW w:w="817" w:type="dxa"/>
          </w:tcPr>
          <w:p w14:paraId="74068F83" w14:textId="283676FF" w:rsidR="00EC248B" w:rsidRDefault="00F85D16" w:rsidP="004B5E29">
            <w:pPr>
              <w:rPr>
                <w:rFonts w:ascii="Arial" w:hAnsi="Arial" w:cs="Arial"/>
                <w:b/>
              </w:rPr>
            </w:pPr>
            <w:r w:rsidRPr="004B5E29">
              <w:rPr>
                <w:rFonts w:ascii="Arial" w:hAnsi="Arial" w:cs="Arial"/>
                <w:b/>
              </w:rPr>
              <w:t>2</w:t>
            </w:r>
            <w:r w:rsidR="004B5E29">
              <w:rPr>
                <w:rFonts w:ascii="Arial" w:hAnsi="Arial" w:cs="Arial"/>
                <w:b/>
              </w:rPr>
              <w:t>.</w:t>
            </w:r>
          </w:p>
          <w:p w14:paraId="3ABC9C10" w14:textId="77777777" w:rsidR="004B5E29" w:rsidRDefault="004B5E29" w:rsidP="004B5E29">
            <w:pPr>
              <w:rPr>
                <w:rFonts w:ascii="Arial" w:hAnsi="Arial" w:cs="Arial"/>
                <w:b/>
              </w:rPr>
            </w:pPr>
          </w:p>
          <w:p w14:paraId="70BBD4DF" w14:textId="77777777" w:rsidR="004B5E29" w:rsidRPr="004B5E29" w:rsidRDefault="004B5E29" w:rsidP="004B5E2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6BB0D759" w14:textId="77777777" w:rsidR="004B5E29" w:rsidRDefault="00E83DFE" w:rsidP="00E8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minutes of the meeting of the Steering Group </w:t>
            </w:r>
            <w:r w:rsidRPr="00E83DFE">
              <w:rPr>
                <w:rFonts w:ascii="Arial" w:hAnsi="Arial" w:cs="Arial"/>
              </w:rPr>
              <w:t xml:space="preserve">held on </w:t>
            </w:r>
            <w:r w:rsidR="001E198B">
              <w:rPr>
                <w:rFonts w:ascii="Arial" w:hAnsi="Arial" w:cs="Arial"/>
              </w:rPr>
              <w:t>1</w:t>
            </w:r>
            <w:r w:rsidR="001E198B" w:rsidRPr="001E198B">
              <w:rPr>
                <w:rFonts w:ascii="Arial" w:hAnsi="Arial" w:cs="Arial"/>
                <w:vertAlign w:val="superscript"/>
              </w:rPr>
              <w:t>st</w:t>
            </w:r>
            <w:r w:rsidR="001E198B">
              <w:rPr>
                <w:rFonts w:ascii="Arial" w:hAnsi="Arial" w:cs="Arial"/>
              </w:rPr>
              <w:t xml:space="preserve"> February 2022 were approved with one amendment: The minutes of the meeting of </w:t>
            </w:r>
            <w:r w:rsidR="00792C73">
              <w:rPr>
                <w:rFonts w:ascii="Arial" w:hAnsi="Arial" w:cs="Arial"/>
              </w:rPr>
              <w:t>5</w:t>
            </w:r>
            <w:r w:rsidR="00792C73" w:rsidRPr="00792C73">
              <w:rPr>
                <w:rFonts w:ascii="Arial" w:hAnsi="Arial" w:cs="Arial"/>
                <w:vertAlign w:val="superscript"/>
              </w:rPr>
              <w:t>th</w:t>
            </w:r>
            <w:r w:rsidR="00792C73">
              <w:rPr>
                <w:rFonts w:ascii="Arial" w:hAnsi="Arial" w:cs="Arial"/>
              </w:rPr>
              <w:t xml:space="preserve"> January 2022</w:t>
            </w:r>
            <w:r w:rsidRPr="00E83DFE">
              <w:rPr>
                <w:rFonts w:ascii="Arial" w:hAnsi="Arial" w:cs="Arial"/>
              </w:rPr>
              <w:t xml:space="preserve"> </w:t>
            </w:r>
            <w:r w:rsidR="001E198B">
              <w:rPr>
                <w:rFonts w:ascii="Arial" w:hAnsi="Arial" w:cs="Arial"/>
              </w:rPr>
              <w:t>had been</w:t>
            </w:r>
            <w:r w:rsidRPr="00E83DFE">
              <w:rPr>
                <w:rFonts w:ascii="Arial" w:hAnsi="Arial" w:cs="Arial"/>
              </w:rPr>
              <w:t xml:space="preserve"> approved</w:t>
            </w:r>
          </w:p>
          <w:p w14:paraId="70E25EA7" w14:textId="67D82FDB" w:rsidR="001E198B" w:rsidRPr="004B5E29" w:rsidRDefault="001E198B" w:rsidP="00E83DF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06A5112C" w14:textId="77777777" w:rsidR="00EC248B" w:rsidRDefault="00EC248B" w:rsidP="00F85D16">
            <w:pPr>
              <w:spacing w:line="360" w:lineRule="auto"/>
              <w:rPr>
                <w:rFonts w:ascii="Arial" w:hAnsi="Arial" w:cs="Arial"/>
                <w:b/>
                <w:i/>
                <w:iCs/>
                <w:sz w:val="28"/>
                <w:szCs w:val="32"/>
              </w:rPr>
            </w:pPr>
          </w:p>
          <w:p w14:paraId="37561F62" w14:textId="5D8872ED" w:rsidR="00EC52E6" w:rsidRPr="00EC52E6" w:rsidRDefault="00EC52E6" w:rsidP="00F85D16">
            <w:pPr>
              <w:spacing w:line="360" w:lineRule="auto"/>
              <w:rPr>
                <w:rFonts w:ascii="Arial" w:hAnsi="Arial" w:cs="Arial"/>
                <w:b/>
                <w:i/>
                <w:iCs/>
              </w:rPr>
            </w:pPr>
            <w:r w:rsidRPr="00EC52E6">
              <w:rPr>
                <w:rFonts w:ascii="Arial" w:hAnsi="Arial" w:cs="Arial"/>
                <w:b/>
                <w:i/>
                <w:iCs/>
              </w:rPr>
              <w:t>Lisa</w:t>
            </w:r>
          </w:p>
        </w:tc>
      </w:tr>
      <w:tr w:rsidR="00EC248B" w14:paraId="697A39D0" w14:textId="77777777" w:rsidTr="00431432">
        <w:tc>
          <w:tcPr>
            <w:tcW w:w="817" w:type="dxa"/>
          </w:tcPr>
          <w:p w14:paraId="6E59110A" w14:textId="5AE79CA2" w:rsidR="00EC248B" w:rsidRDefault="00792C7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3EFD02F8" w14:textId="344A10A2" w:rsidR="00622812" w:rsidRDefault="00792C7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  <w:p w14:paraId="186CE9F3" w14:textId="2557D39D" w:rsidR="00792C73" w:rsidRDefault="00792C73" w:rsidP="004B5E29">
            <w:pPr>
              <w:rPr>
                <w:rFonts w:ascii="Arial" w:hAnsi="Arial" w:cs="Arial"/>
                <w:b/>
              </w:rPr>
            </w:pPr>
          </w:p>
          <w:p w14:paraId="27ABD774" w14:textId="356A29BD" w:rsidR="00622812" w:rsidRDefault="00792C7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  <w:p w14:paraId="06753D95" w14:textId="77777777" w:rsidR="00622812" w:rsidRDefault="00622812" w:rsidP="004B5E29">
            <w:pPr>
              <w:rPr>
                <w:rFonts w:ascii="Arial" w:hAnsi="Arial" w:cs="Arial"/>
                <w:b/>
              </w:rPr>
            </w:pPr>
          </w:p>
          <w:p w14:paraId="4E33EE03" w14:textId="186F60E9" w:rsidR="00622812" w:rsidRDefault="007C7BC1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  <w:p w14:paraId="03E59B7F" w14:textId="1A8B0A3E" w:rsidR="007C7BC1" w:rsidRDefault="007C7BC1" w:rsidP="004B5E29">
            <w:pPr>
              <w:rPr>
                <w:rFonts w:ascii="Arial" w:hAnsi="Arial" w:cs="Arial"/>
                <w:b/>
              </w:rPr>
            </w:pPr>
          </w:p>
          <w:p w14:paraId="63149B5A" w14:textId="4F52C171" w:rsidR="007C7BC1" w:rsidRDefault="0080214D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</w:t>
            </w:r>
          </w:p>
          <w:p w14:paraId="34D3F733" w14:textId="0EB337E5" w:rsidR="0080214D" w:rsidRDefault="0080214D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</w:t>
            </w:r>
          </w:p>
          <w:p w14:paraId="3A021C87" w14:textId="3B0B286B" w:rsidR="003A46CB" w:rsidRPr="004B5E29" w:rsidRDefault="003A46CB" w:rsidP="008021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788D05A9" w14:textId="486EC49A" w:rsidR="00D13D5A" w:rsidRDefault="001E198B" w:rsidP="006228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Membership: </w:t>
            </w:r>
          </w:p>
          <w:p w14:paraId="680EC655" w14:textId="77777777" w:rsidR="0080214D" w:rsidRDefault="001E198B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asked about </w:t>
            </w: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women who had not attended for a while. </w:t>
            </w:r>
          </w:p>
          <w:p w14:paraId="5C792D06" w14:textId="34E59EED" w:rsidR="001E198B" w:rsidRDefault="001E198B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would send an email to any women where we were not sure if they intended to return.</w:t>
            </w:r>
          </w:p>
          <w:p w14:paraId="261B7593" w14:textId="62393371" w:rsidR="001E198B" w:rsidRDefault="001E198B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women had taken time out because of Covid or for personal reason</w:t>
            </w:r>
            <w:r w:rsidR="00EC52E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5302DEEE" w14:textId="3F8B45B3" w:rsidR="001E198B" w:rsidRDefault="0080214D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and Kate </w:t>
            </w:r>
            <w:r w:rsidR="001E198B">
              <w:rPr>
                <w:rFonts w:ascii="Arial" w:hAnsi="Arial" w:cs="Arial"/>
              </w:rPr>
              <w:t xml:space="preserve">would share </w:t>
            </w:r>
            <w:r>
              <w:rPr>
                <w:rFonts w:ascii="Arial" w:hAnsi="Arial" w:cs="Arial"/>
              </w:rPr>
              <w:t>t</w:t>
            </w:r>
            <w:r w:rsidR="001E198B">
              <w:rPr>
                <w:rFonts w:ascii="Arial" w:hAnsi="Arial" w:cs="Arial"/>
              </w:rPr>
              <w:t>he finalised lists</w:t>
            </w:r>
          </w:p>
          <w:p w14:paraId="54957F73" w14:textId="13EF0EFC" w:rsidR="001E198B" w:rsidRDefault="001E198B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 would send final list to Izzy and Lisa </w:t>
            </w:r>
            <w:proofErr w:type="gramStart"/>
            <w:r>
              <w:rPr>
                <w:rFonts w:ascii="Arial" w:hAnsi="Arial" w:cs="Arial"/>
              </w:rPr>
              <w:t>in order for</w:t>
            </w:r>
            <w:proofErr w:type="gramEnd"/>
            <w:r>
              <w:rPr>
                <w:rFonts w:ascii="Arial" w:hAnsi="Arial" w:cs="Arial"/>
              </w:rPr>
              <w:t xml:space="preserve"> them to keep an eye on big birthdays.</w:t>
            </w:r>
          </w:p>
          <w:p w14:paraId="551E93C4" w14:textId="768D1325" w:rsidR="00EC52E6" w:rsidRDefault="00EC52E6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(Anna left the meeting)</w:t>
            </w:r>
          </w:p>
          <w:p w14:paraId="751BED1E" w14:textId="300A11D4" w:rsidR="007231BF" w:rsidRPr="00622812" w:rsidRDefault="007231BF" w:rsidP="00622812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6AB80AFF" w14:textId="77777777" w:rsidR="00EC248B" w:rsidRDefault="00EC248B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6BDA5C2D" w14:textId="77777777" w:rsidR="00D13D5A" w:rsidRDefault="00D13D5A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63094CA2" w14:textId="77777777" w:rsidR="00D13D5A" w:rsidRDefault="00D13D5A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5A71A1B0" w14:textId="330F0A42" w:rsidR="007231BF" w:rsidRDefault="007231BF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Kate</w:t>
            </w:r>
          </w:p>
          <w:p w14:paraId="5281701E" w14:textId="77777777" w:rsidR="007231BF" w:rsidRDefault="007231BF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2E7B1F31" w14:textId="77777777" w:rsidR="007231BF" w:rsidRDefault="007231BF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55E141C" w14:textId="77777777" w:rsidR="0080214D" w:rsidRDefault="0080214D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2DFC74D7" w14:textId="5F0775D3" w:rsidR="0080214D" w:rsidRDefault="0080214D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Kate/Anna</w:t>
            </w:r>
          </w:p>
          <w:p w14:paraId="4B647F73" w14:textId="3AE480F1" w:rsidR="0080214D" w:rsidRPr="007231BF" w:rsidRDefault="0080214D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Kate</w:t>
            </w:r>
          </w:p>
        </w:tc>
      </w:tr>
      <w:tr w:rsidR="0080214D" w14:paraId="0EB6D946" w14:textId="77777777" w:rsidTr="00431432">
        <w:tc>
          <w:tcPr>
            <w:tcW w:w="817" w:type="dxa"/>
          </w:tcPr>
          <w:p w14:paraId="0A2E6915" w14:textId="77777777" w:rsidR="0080214D" w:rsidRDefault="0080214D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3622731F" w14:textId="77777777" w:rsidR="004D6884" w:rsidRDefault="004D6884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  <w:p w14:paraId="0E6F82DB" w14:textId="77777777" w:rsidR="00EC52E6" w:rsidRDefault="00EC52E6" w:rsidP="004B5E29">
            <w:pPr>
              <w:rPr>
                <w:rFonts w:ascii="Arial" w:hAnsi="Arial" w:cs="Arial"/>
                <w:b/>
              </w:rPr>
            </w:pPr>
          </w:p>
          <w:p w14:paraId="590C695E" w14:textId="578B19F4" w:rsidR="004D6884" w:rsidRDefault="004D6884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</w:p>
          <w:p w14:paraId="5F543899" w14:textId="77777777" w:rsidR="004D6884" w:rsidRDefault="004D6884" w:rsidP="004B5E29">
            <w:pPr>
              <w:rPr>
                <w:rFonts w:ascii="Arial" w:hAnsi="Arial" w:cs="Arial"/>
                <w:b/>
              </w:rPr>
            </w:pPr>
          </w:p>
          <w:p w14:paraId="17AF2D4C" w14:textId="77777777" w:rsidR="004D6884" w:rsidRDefault="004D6884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</w:p>
          <w:p w14:paraId="066DE8A0" w14:textId="77777777" w:rsidR="004D6884" w:rsidRDefault="004D6884" w:rsidP="004B5E29">
            <w:pPr>
              <w:rPr>
                <w:rFonts w:ascii="Arial" w:hAnsi="Arial" w:cs="Arial"/>
                <w:b/>
              </w:rPr>
            </w:pPr>
          </w:p>
          <w:p w14:paraId="2AC8206B" w14:textId="77777777" w:rsidR="004D6884" w:rsidRDefault="004D6884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</w:t>
            </w:r>
          </w:p>
          <w:p w14:paraId="74B9D45F" w14:textId="77777777" w:rsidR="004D6884" w:rsidRDefault="004D6884" w:rsidP="004B5E29">
            <w:pPr>
              <w:rPr>
                <w:rFonts w:ascii="Arial" w:hAnsi="Arial" w:cs="Arial"/>
                <w:b/>
              </w:rPr>
            </w:pPr>
          </w:p>
          <w:p w14:paraId="0329B52E" w14:textId="77777777" w:rsidR="004D6884" w:rsidRDefault="004D6884" w:rsidP="004B5E29">
            <w:pPr>
              <w:rPr>
                <w:rFonts w:ascii="Arial" w:hAnsi="Arial" w:cs="Arial"/>
                <w:b/>
              </w:rPr>
            </w:pPr>
          </w:p>
          <w:p w14:paraId="4CF80294" w14:textId="181545F6" w:rsidR="004D6884" w:rsidRDefault="004D6884" w:rsidP="004B5E2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0B695544" w14:textId="49E45484" w:rsidR="0080214D" w:rsidRDefault="0080214D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Retention Fees: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The policy before Covid had been to charge a retention fee</w:t>
            </w:r>
            <w:r w:rsidR="00EC52E6">
              <w:rPr>
                <w:rFonts w:ascii="Arial" w:hAnsi="Arial" w:cs="Arial"/>
              </w:rPr>
              <w:t xml:space="preserve"> for women taking time out of attending sessions</w:t>
            </w:r>
            <w:r>
              <w:rPr>
                <w:rFonts w:ascii="Arial" w:hAnsi="Arial" w:cs="Arial"/>
              </w:rPr>
              <w:t>.</w:t>
            </w:r>
          </w:p>
          <w:p w14:paraId="40D57D1C" w14:textId="24BDEA21" w:rsidR="0080214D" w:rsidRDefault="0080214D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Covid, several people had not </w:t>
            </w:r>
            <w:r w:rsidR="00EC52E6">
              <w:rPr>
                <w:rFonts w:ascii="Arial" w:hAnsi="Arial" w:cs="Arial"/>
              </w:rPr>
              <w:t>attended,</w:t>
            </w:r>
            <w:r>
              <w:rPr>
                <w:rFonts w:ascii="Arial" w:hAnsi="Arial" w:cs="Arial"/>
              </w:rPr>
              <w:t xml:space="preserve"> and these people had not been charged.</w:t>
            </w:r>
          </w:p>
          <w:p w14:paraId="00A8218C" w14:textId="3FD64B36" w:rsidR="0080214D" w:rsidRDefault="0080214D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S explained that next year the fees might need to be increased as the BoS finances were running low.</w:t>
            </w:r>
          </w:p>
          <w:p w14:paraId="1B102D3D" w14:textId="239FC7F8" w:rsidR="0080214D" w:rsidRDefault="0080214D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to </w:t>
            </w:r>
            <w:r w:rsidR="004D6884">
              <w:rPr>
                <w:rFonts w:ascii="Arial" w:hAnsi="Arial" w:cs="Arial"/>
              </w:rPr>
              <w:t>write to</w:t>
            </w:r>
            <w:r>
              <w:rPr>
                <w:rFonts w:ascii="Arial" w:hAnsi="Arial" w:cs="Arial"/>
              </w:rPr>
              <w:t xml:space="preserve"> women who were not attending</w:t>
            </w:r>
            <w:r w:rsidR="004D6884">
              <w:rPr>
                <w:rFonts w:ascii="Arial" w:hAnsi="Arial" w:cs="Arial"/>
              </w:rPr>
              <w:t>, explaining that</w:t>
            </w:r>
            <w:r w:rsidR="004D6884">
              <w:t xml:space="preserve"> </w:t>
            </w:r>
            <w:r w:rsidR="004D6884" w:rsidRPr="004D6884">
              <w:rPr>
                <w:rFonts w:ascii="Arial" w:hAnsi="Arial" w:cs="Arial"/>
              </w:rPr>
              <w:t>we would understand that not everyone could afford to</w:t>
            </w:r>
            <w:r w:rsidR="004D6884">
              <w:rPr>
                <w:rFonts w:ascii="Arial" w:hAnsi="Arial" w:cs="Arial"/>
              </w:rPr>
              <w:t xml:space="preserve"> pay a retention fee, but</w:t>
            </w:r>
            <w:r>
              <w:rPr>
                <w:rFonts w:ascii="Arial" w:hAnsi="Arial" w:cs="Arial"/>
              </w:rPr>
              <w:t xml:space="preserve"> that if they were able to pay up to half of the middle rate fee, this would help BoS finances, but</w:t>
            </w:r>
            <w:r w:rsidR="004D68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was </w:t>
            </w:r>
            <w:r w:rsidR="004D6884">
              <w:rPr>
                <w:rFonts w:ascii="Arial" w:hAnsi="Arial" w:cs="Arial"/>
              </w:rPr>
              <w:t>optional</w:t>
            </w:r>
            <w:r>
              <w:rPr>
                <w:rFonts w:ascii="Arial" w:hAnsi="Arial" w:cs="Arial"/>
              </w:rPr>
              <w:t>.</w:t>
            </w:r>
          </w:p>
          <w:p w14:paraId="6187D5AF" w14:textId="5B5757F0" w:rsidR="0080214D" w:rsidRPr="0080214D" w:rsidRDefault="0080214D" w:rsidP="00622812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9889EB0" w14:textId="77777777" w:rsidR="0080214D" w:rsidRDefault="0080214D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146E969E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722E9F3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7C14480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2AE1B048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0A13C961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C27AC89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08AEE33E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F7A8BA1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36C710AB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331D8652" w14:textId="24CBBAB9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Liz S.</w:t>
            </w:r>
          </w:p>
        </w:tc>
      </w:tr>
      <w:tr w:rsidR="0080214D" w14:paraId="7B5EF4D7" w14:textId="77777777" w:rsidTr="00431432">
        <w:tc>
          <w:tcPr>
            <w:tcW w:w="817" w:type="dxa"/>
          </w:tcPr>
          <w:p w14:paraId="14401ADA" w14:textId="77777777" w:rsidR="0080214D" w:rsidRDefault="00000697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6C22E00F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  <w:p w14:paraId="76F45C35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</w:p>
          <w:p w14:paraId="6FB04E6F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  <w:p w14:paraId="60B5A750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  <w:p w14:paraId="486B3B00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</w:p>
          <w:p w14:paraId="64FBD8B0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</w:p>
          <w:p w14:paraId="2BEF6723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</w:p>
          <w:p w14:paraId="3644FBE6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</w:p>
          <w:p w14:paraId="0EE719CC" w14:textId="77777777" w:rsidR="00FF427A" w:rsidRDefault="00FF427A" w:rsidP="004B5E29">
            <w:pPr>
              <w:rPr>
                <w:rFonts w:ascii="Arial" w:hAnsi="Arial" w:cs="Arial"/>
                <w:b/>
              </w:rPr>
            </w:pPr>
          </w:p>
          <w:p w14:paraId="2471B337" w14:textId="29E69B78" w:rsidR="00000697" w:rsidRDefault="00000697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</w:p>
          <w:p w14:paraId="29E686ED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</w:p>
          <w:p w14:paraId="7D506A86" w14:textId="77777777" w:rsidR="00000697" w:rsidRDefault="00000697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</w:t>
            </w:r>
          </w:p>
          <w:p w14:paraId="34DFBCC9" w14:textId="63799010" w:rsidR="0092535B" w:rsidRDefault="0092535B" w:rsidP="004B5E29">
            <w:pPr>
              <w:rPr>
                <w:rFonts w:ascii="Arial" w:hAnsi="Arial" w:cs="Arial"/>
                <w:b/>
              </w:rPr>
            </w:pPr>
          </w:p>
          <w:p w14:paraId="49989AF8" w14:textId="6573DDE0" w:rsidR="0092535B" w:rsidRDefault="0092535B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</w:t>
            </w:r>
          </w:p>
          <w:p w14:paraId="2913BDA8" w14:textId="755FA35B" w:rsidR="0092535B" w:rsidRDefault="0092535B" w:rsidP="004B5E29">
            <w:pPr>
              <w:rPr>
                <w:rFonts w:ascii="Arial" w:hAnsi="Arial" w:cs="Arial"/>
                <w:b/>
              </w:rPr>
            </w:pPr>
          </w:p>
          <w:p w14:paraId="710AC547" w14:textId="2B889F2C" w:rsidR="0092535B" w:rsidRDefault="0092535B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</w:t>
            </w:r>
          </w:p>
          <w:p w14:paraId="334F32CD" w14:textId="005CB7D2" w:rsidR="0092535B" w:rsidRDefault="0092535B" w:rsidP="004B5E29">
            <w:pPr>
              <w:rPr>
                <w:rFonts w:ascii="Arial" w:hAnsi="Arial" w:cs="Arial"/>
                <w:b/>
              </w:rPr>
            </w:pPr>
          </w:p>
          <w:p w14:paraId="0004A280" w14:textId="468DD903" w:rsidR="0092535B" w:rsidRDefault="0092535B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</w:t>
            </w:r>
          </w:p>
          <w:p w14:paraId="4ACB2680" w14:textId="03EAD542" w:rsidR="0092535B" w:rsidRDefault="0092535B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</w:t>
            </w:r>
          </w:p>
          <w:p w14:paraId="3A38A0B5" w14:textId="77777777" w:rsidR="00FF427A" w:rsidRDefault="00FF427A" w:rsidP="004B5E29">
            <w:pPr>
              <w:rPr>
                <w:rFonts w:ascii="Arial" w:hAnsi="Arial" w:cs="Arial"/>
                <w:b/>
              </w:rPr>
            </w:pPr>
          </w:p>
          <w:p w14:paraId="6303EB6A" w14:textId="51F835E6" w:rsidR="0092535B" w:rsidRDefault="0092535B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</w:t>
            </w:r>
          </w:p>
          <w:p w14:paraId="72A309C6" w14:textId="7C47D24C" w:rsidR="0092535B" w:rsidRDefault="0092535B" w:rsidP="004B5E2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0BCD5AB0" w14:textId="77777777" w:rsidR="0080214D" w:rsidRDefault="00000697" w:rsidP="006228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Covid Survey:</w:t>
            </w:r>
          </w:p>
          <w:p w14:paraId="7AA36C2B" w14:textId="1FDEB631" w:rsidR="00000697" w:rsidRDefault="00000697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had collated and circulated the results of the recent survey of BoS members, which she also shared on screen.</w:t>
            </w:r>
          </w:p>
          <w:p w14:paraId="624163C5" w14:textId="3E002E5F" w:rsidR="00000697" w:rsidRDefault="00000697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people had responded.</w:t>
            </w:r>
          </w:p>
          <w:p w14:paraId="2BDC6357" w14:textId="52D55A5C" w:rsidR="00000697" w:rsidRDefault="00000697" w:rsidP="0000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decided </w:t>
            </w:r>
            <w:proofErr w:type="gramStart"/>
            <w:r w:rsidR="00EC52E6">
              <w:rPr>
                <w:rFonts w:ascii="Arial" w:hAnsi="Arial" w:cs="Arial"/>
              </w:rPr>
              <w:t>as a result of</w:t>
            </w:r>
            <w:proofErr w:type="gramEnd"/>
            <w:r w:rsidR="00EC52E6">
              <w:rPr>
                <w:rFonts w:ascii="Arial" w:hAnsi="Arial" w:cs="Arial"/>
              </w:rPr>
              <w:t xml:space="preserve"> the feedback from members recorded in the survey</w:t>
            </w:r>
            <w:r w:rsidR="00FF42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that we would keep three basic measures in place for BoS sessions:</w:t>
            </w:r>
          </w:p>
          <w:p w14:paraId="77C0AB4D" w14:textId="51E5403C" w:rsidR="00000697" w:rsidRPr="00000697" w:rsidRDefault="00000697" w:rsidP="0000069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00697">
              <w:rPr>
                <w:rFonts w:ascii="Arial" w:hAnsi="Arial" w:cs="Arial"/>
              </w:rPr>
              <w:t>People encouraged to stay at home if at all unwell</w:t>
            </w:r>
          </w:p>
          <w:p w14:paraId="7C6E4BEA" w14:textId="7AE4CA45" w:rsidR="00000697" w:rsidRDefault="00000697" w:rsidP="000006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Windows and doors to be </w:t>
            </w:r>
            <w:proofErr w:type="gramStart"/>
            <w:r>
              <w:rPr>
                <w:rFonts w:ascii="Arial" w:hAnsi="Arial" w:cs="Arial"/>
              </w:rPr>
              <w:t>open</w:t>
            </w:r>
            <w:proofErr w:type="gramEnd"/>
            <w:r>
              <w:rPr>
                <w:rFonts w:ascii="Arial" w:hAnsi="Arial" w:cs="Arial"/>
              </w:rPr>
              <w:t xml:space="preserve"> to provide maximum ventilation</w:t>
            </w:r>
          </w:p>
          <w:p w14:paraId="3630A38A" w14:textId="347E8B9F" w:rsidR="00000697" w:rsidRDefault="00000697" w:rsidP="000006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Chairs to be at 1 metre distance.</w:t>
            </w:r>
          </w:p>
          <w:p w14:paraId="75BF2867" w14:textId="73E436F3" w:rsidR="00000697" w:rsidRDefault="00000697" w:rsidP="0000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decided that we would place the chairs in more of a horseshoe shape – people could opt to be behind others if that felt safer for them.</w:t>
            </w:r>
          </w:p>
          <w:p w14:paraId="360B28C7" w14:textId="014A3404" w:rsidR="00000697" w:rsidRDefault="00000697" w:rsidP="0000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 break- </w:t>
            </w:r>
            <w:r w:rsidR="0092535B">
              <w:rPr>
                <w:rFonts w:ascii="Arial" w:hAnsi="Arial" w:cs="Arial"/>
              </w:rPr>
              <w:t>15 minutes. People</w:t>
            </w:r>
            <w:r>
              <w:rPr>
                <w:rFonts w:ascii="Arial" w:hAnsi="Arial" w:cs="Arial"/>
              </w:rPr>
              <w:t xml:space="preserve"> could make hot drinks inside if they </w:t>
            </w:r>
            <w:r>
              <w:rPr>
                <w:rFonts w:ascii="Arial" w:hAnsi="Arial" w:cs="Arial"/>
              </w:rPr>
              <w:lastRenderedPageBreak/>
              <w:t>wished.</w:t>
            </w:r>
          </w:p>
          <w:p w14:paraId="253F1F52" w14:textId="2213F915" w:rsidR="00000697" w:rsidRDefault="00000697" w:rsidP="0000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Everyone encouraged to go outside to allow the </w:t>
            </w:r>
            <w:r w:rsidR="00FF427A">
              <w:rPr>
                <w:rFonts w:ascii="Arial" w:hAnsi="Arial" w:cs="Arial"/>
              </w:rPr>
              <w:t xml:space="preserve">air in the </w:t>
            </w:r>
            <w:r>
              <w:rPr>
                <w:rFonts w:ascii="Arial" w:hAnsi="Arial" w:cs="Arial"/>
              </w:rPr>
              <w:t>room to clear a bit during the break.</w:t>
            </w:r>
          </w:p>
          <w:p w14:paraId="153091A4" w14:textId="09985D97" w:rsidR="00000697" w:rsidRDefault="0092535B" w:rsidP="0000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 would prefer to have a longer session: </w:t>
            </w:r>
            <w:r w:rsidR="00FF427A">
              <w:rPr>
                <w:rFonts w:ascii="Arial" w:hAnsi="Arial" w:cs="Arial"/>
              </w:rPr>
              <w:t xml:space="preserve">It was </w:t>
            </w:r>
            <w:r>
              <w:rPr>
                <w:rFonts w:ascii="Arial" w:hAnsi="Arial" w:cs="Arial"/>
              </w:rPr>
              <w:t>decided t</w:t>
            </w:r>
            <w:r w:rsidR="00FF427A">
              <w:rPr>
                <w:rFonts w:ascii="Arial" w:hAnsi="Arial" w:cs="Arial"/>
              </w:rPr>
              <w:t>hat the session would</w:t>
            </w:r>
            <w:r>
              <w:rPr>
                <w:rFonts w:ascii="Arial" w:hAnsi="Arial" w:cs="Arial"/>
              </w:rPr>
              <w:t xml:space="preserve"> </w:t>
            </w:r>
            <w:r w:rsidR="00FF427A">
              <w:rPr>
                <w:rFonts w:ascii="Arial" w:hAnsi="Arial" w:cs="Arial"/>
              </w:rPr>
              <w:t xml:space="preserve">run </w:t>
            </w:r>
            <w:r>
              <w:rPr>
                <w:rFonts w:ascii="Arial" w:hAnsi="Arial" w:cs="Arial"/>
              </w:rPr>
              <w:t>from 7.30 – 9.30</w:t>
            </w:r>
            <w:r w:rsidR="00FF427A">
              <w:rPr>
                <w:rFonts w:ascii="Arial" w:hAnsi="Arial" w:cs="Arial"/>
              </w:rPr>
              <w:t>p.m.</w:t>
            </w:r>
          </w:p>
          <w:p w14:paraId="23DF43CE" w14:textId="4B5AD91B" w:rsidR="0092535B" w:rsidRDefault="0092535B" w:rsidP="0000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coverings optional.</w:t>
            </w:r>
          </w:p>
          <w:p w14:paraId="7747BD91" w14:textId="390D6569" w:rsidR="0092535B" w:rsidRDefault="00FF427A" w:rsidP="0000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Decided to c</w:t>
            </w:r>
            <w:r w:rsidR="0092535B">
              <w:rPr>
                <w:rFonts w:ascii="Arial" w:hAnsi="Arial" w:cs="Arial"/>
              </w:rPr>
              <w:t>ontinue with Zoom for the next term and review before September.</w:t>
            </w:r>
          </w:p>
          <w:p w14:paraId="6EE9C498" w14:textId="5BCDD904" w:rsidR="0092535B" w:rsidRDefault="0092535B" w:rsidP="0000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 and Kate would send an email to BoS members explaining these decisions.</w:t>
            </w:r>
          </w:p>
          <w:p w14:paraId="73BAEB82" w14:textId="5A8D3F42" w:rsidR="00000697" w:rsidRPr="00000697" w:rsidRDefault="00000697" w:rsidP="00000697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5D3683F" w14:textId="77777777" w:rsidR="0080214D" w:rsidRDefault="0080214D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312A4DEC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6B702E1E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0395CEB8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0C638387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49FBDD33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6B57AE38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1AE39D1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53A85B3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585C8749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65900AA2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08AC71A5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478A3BF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4519858E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582E0D97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2CDEE332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19FBC35A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1A6DE83E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3633D2ED" w14:textId="297A05AA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4938104B" w14:textId="06D5D64E" w:rsidR="00FF427A" w:rsidRDefault="00FF427A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548B25A2" w14:textId="77777777" w:rsidR="00FF427A" w:rsidRDefault="00FF427A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2741FFC2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64E9E0B9" w14:textId="1707C5C6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Gill/ Kate</w:t>
            </w:r>
          </w:p>
        </w:tc>
      </w:tr>
      <w:tr w:rsidR="0080214D" w14:paraId="51FF8D5B" w14:textId="77777777" w:rsidTr="00431432">
        <w:tc>
          <w:tcPr>
            <w:tcW w:w="817" w:type="dxa"/>
          </w:tcPr>
          <w:p w14:paraId="12603575" w14:textId="77777777" w:rsidR="0080214D" w:rsidRDefault="0092535B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14:paraId="59A84827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  <w:p w14:paraId="1591621A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</w:p>
          <w:p w14:paraId="4C55363B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</w:p>
          <w:p w14:paraId="01FBE7A4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6.1.1</w:t>
            </w:r>
          </w:p>
          <w:p w14:paraId="61B37D8A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</w:p>
          <w:p w14:paraId="26E13245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</w:p>
          <w:p w14:paraId="39B453CB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</w:p>
          <w:p w14:paraId="4088A419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</w:p>
          <w:p w14:paraId="503DDEBB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</w:p>
          <w:p w14:paraId="3F9D8E36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</w:t>
            </w:r>
          </w:p>
          <w:p w14:paraId="55CD1066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</w:t>
            </w:r>
          </w:p>
          <w:p w14:paraId="71CD83C9" w14:textId="77777777" w:rsidR="000B59B3" w:rsidRDefault="000B59B3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6.6</w:t>
            </w:r>
          </w:p>
          <w:p w14:paraId="2E58DDE4" w14:textId="77777777" w:rsidR="00EC52E6" w:rsidRDefault="00EC52E6" w:rsidP="004B5E29">
            <w:pPr>
              <w:rPr>
                <w:rFonts w:ascii="Arial" w:hAnsi="Arial" w:cs="Arial"/>
                <w:b/>
              </w:rPr>
            </w:pPr>
          </w:p>
          <w:p w14:paraId="0FC39423" w14:textId="2E9B3939" w:rsidR="00EC52E6" w:rsidRDefault="00EC52E6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</w:t>
            </w:r>
          </w:p>
        </w:tc>
        <w:tc>
          <w:tcPr>
            <w:tcW w:w="7088" w:type="dxa"/>
          </w:tcPr>
          <w:p w14:paraId="52B1EE4D" w14:textId="0FDBFB9D" w:rsidR="0080214D" w:rsidRDefault="0092535B" w:rsidP="0062281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Lockerbrook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14:paraId="0550829E" w14:textId="39E4A3AC" w:rsidR="000B59B3" w:rsidRDefault="000B59B3" w:rsidP="006228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Money:</w:t>
            </w:r>
          </w:p>
          <w:p w14:paraId="28F16610" w14:textId="77777777" w:rsidR="0092535B" w:rsidRDefault="0092535B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S had done a brilliant job of working out the money.</w:t>
            </w:r>
          </w:p>
          <w:p w14:paraId="63533915" w14:textId="77777777" w:rsidR="0092535B" w:rsidRDefault="0092535B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shared the results on screen.</w:t>
            </w:r>
          </w:p>
          <w:p w14:paraId="0C695D54" w14:textId="77777777" w:rsidR="0092535B" w:rsidRDefault="0092535B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would send out an email to people coming asking for payment by the end of April.</w:t>
            </w:r>
          </w:p>
          <w:p w14:paraId="050B8D10" w14:textId="77777777" w:rsidR="0092535B" w:rsidRDefault="0092535B" w:rsidP="00622812">
            <w:pPr>
              <w:rPr>
                <w:rFonts w:ascii="Arial" w:hAnsi="Arial" w:cs="Arial"/>
              </w:rPr>
            </w:pPr>
            <w:r w:rsidRPr="000B59B3">
              <w:rPr>
                <w:rFonts w:ascii="Arial" w:hAnsi="Arial" w:cs="Arial"/>
                <w:b/>
                <w:bCs/>
              </w:rPr>
              <w:t>Sub-group to plan</w:t>
            </w:r>
            <w:r>
              <w:rPr>
                <w:rFonts w:ascii="Arial" w:hAnsi="Arial" w:cs="Arial"/>
              </w:rPr>
              <w:t xml:space="preserve"> the weekend: Gill D. Judy, Kate, Liz S. Lisa </w:t>
            </w:r>
          </w:p>
          <w:p w14:paraId="5F23DF27" w14:textId="75F35F00" w:rsidR="0092535B" w:rsidRDefault="0092535B" w:rsidP="00622812">
            <w:pPr>
              <w:rPr>
                <w:rFonts w:ascii="Arial" w:hAnsi="Arial" w:cs="Arial"/>
              </w:rPr>
            </w:pPr>
            <w:r w:rsidRPr="0092535B">
              <w:rPr>
                <w:rFonts w:ascii="Arial" w:hAnsi="Arial" w:cs="Arial"/>
                <w:b/>
                <w:bCs/>
              </w:rPr>
              <w:t>Transport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Carol would need a lift – everyone would be invited to consider sharing cars.</w:t>
            </w:r>
            <w:r w:rsidR="000B59B3">
              <w:rPr>
                <w:rFonts w:ascii="Arial" w:hAnsi="Arial" w:cs="Arial"/>
              </w:rPr>
              <w:t xml:space="preserve"> Liz would ask if anyone needed a </w:t>
            </w:r>
            <w:r w:rsidR="00FF427A">
              <w:rPr>
                <w:rFonts w:ascii="Arial" w:hAnsi="Arial" w:cs="Arial"/>
              </w:rPr>
              <w:t>lift when</w:t>
            </w:r>
            <w:r w:rsidR="000B59B3">
              <w:rPr>
                <w:rFonts w:ascii="Arial" w:hAnsi="Arial" w:cs="Arial"/>
              </w:rPr>
              <w:t xml:space="preserve"> she emailed about payment.</w:t>
            </w:r>
          </w:p>
          <w:p w14:paraId="360C47BA" w14:textId="08525FA6" w:rsidR="0092535B" w:rsidRDefault="000B59B3" w:rsidP="00622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Workshop: </w:t>
            </w:r>
            <w:r>
              <w:rPr>
                <w:rFonts w:ascii="Arial" w:hAnsi="Arial" w:cs="Arial"/>
              </w:rPr>
              <w:t>Izzy would liaise with Rose</w:t>
            </w:r>
          </w:p>
          <w:p w14:paraId="5B2C071E" w14:textId="641CC238" w:rsidR="000B59B3" w:rsidRDefault="000B59B3" w:rsidP="00622812">
            <w:pPr>
              <w:rPr>
                <w:rFonts w:ascii="Arial" w:hAnsi="Arial" w:cs="Arial"/>
              </w:rPr>
            </w:pPr>
            <w:r w:rsidRPr="000B59B3">
              <w:rPr>
                <w:rFonts w:ascii="Arial" w:hAnsi="Arial" w:cs="Arial"/>
                <w:b/>
                <w:bCs/>
              </w:rPr>
              <w:t>Food: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Gill and Lisa would start to think </w:t>
            </w:r>
            <w:r w:rsidR="00FF427A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and plan this.</w:t>
            </w:r>
          </w:p>
          <w:p w14:paraId="4DDE3EDB" w14:textId="428FB21F" w:rsidR="000B59B3" w:rsidRDefault="000B59B3" w:rsidP="00622812">
            <w:pPr>
              <w:rPr>
                <w:rFonts w:ascii="Arial" w:hAnsi="Arial" w:cs="Arial"/>
              </w:rPr>
            </w:pPr>
            <w:r w:rsidRPr="000B59B3">
              <w:rPr>
                <w:rFonts w:ascii="Arial" w:hAnsi="Arial" w:cs="Arial"/>
                <w:b/>
                <w:bCs/>
              </w:rPr>
              <w:t xml:space="preserve">Date for meeting of </w:t>
            </w:r>
            <w:proofErr w:type="spellStart"/>
            <w:r w:rsidRPr="000B59B3">
              <w:rPr>
                <w:rFonts w:ascii="Arial" w:hAnsi="Arial" w:cs="Arial"/>
                <w:b/>
                <w:bCs/>
              </w:rPr>
              <w:t>Lockerbrook</w:t>
            </w:r>
            <w:proofErr w:type="spellEnd"/>
            <w:r w:rsidRPr="000B59B3">
              <w:rPr>
                <w:rFonts w:ascii="Arial" w:hAnsi="Arial" w:cs="Arial"/>
                <w:b/>
                <w:bCs/>
              </w:rPr>
              <w:t xml:space="preserve"> sub-group</w:t>
            </w:r>
            <w:r>
              <w:rPr>
                <w:rFonts w:ascii="Arial" w:hAnsi="Arial" w:cs="Arial"/>
              </w:rPr>
              <w:t>: Tuesday 19</w:t>
            </w:r>
            <w:r w:rsidRPr="000B59B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7p.m.</w:t>
            </w:r>
          </w:p>
          <w:p w14:paraId="1DB1165F" w14:textId="5FC9AAA3" w:rsidR="000B59B3" w:rsidRPr="00EC52E6" w:rsidRDefault="000B59B3" w:rsidP="00622812">
            <w:pPr>
              <w:rPr>
                <w:rFonts w:ascii="Arial" w:hAnsi="Arial" w:cs="Arial"/>
              </w:rPr>
            </w:pPr>
            <w:r w:rsidRPr="00EC52E6">
              <w:rPr>
                <w:rFonts w:ascii="Arial" w:hAnsi="Arial" w:cs="Arial"/>
              </w:rPr>
              <w:t xml:space="preserve">Gill mentioned that the recent Clothes swap at Lesley’s barn had been a </w:t>
            </w:r>
            <w:proofErr w:type="gramStart"/>
            <w:r w:rsidRPr="00EC52E6">
              <w:rPr>
                <w:rFonts w:ascii="Arial" w:hAnsi="Arial" w:cs="Arial"/>
              </w:rPr>
              <w:t>really lovely</w:t>
            </w:r>
            <w:proofErr w:type="gramEnd"/>
            <w:r w:rsidRPr="00EC52E6">
              <w:rPr>
                <w:rFonts w:ascii="Arial" w:hAnsi="Arial" w:cs="Arial"/>
              </w:rPr>
              <w:t xml:space="preserve"> event, and </w:t>
            </w:r>
            <w:r w:rsidR="00EC52E6">
              <w:rPr>
                <w:rFonts w:ascii="Arial" w:hAnsi="Arial" w:cs="Arial"/>
              </w:rPr>
              <w:t xml:space="preserve">it had been </w:t>
            </w:r>
            <w:r w:rsidRPr="00EC52E6">
              <w:rPr>
                <w:rFonts w:ascii="Arial" w:hAnsi="Arial" w:cs="Arial"/>
              </w:rPr>
              <w:t xml:space="preserve">so </w:t>
            </w:r>
            <w:r w:rsidR="00EC52E6" w:rsidRPr="00EC52E6">
              <w:rPr>
                <w:rFonts w:ascii="Arial" w:hAnsi="Arial" w:cs="Arial"/>
              </w:rPr>
              <w:t>good</w:t>
            </w:r>
            <w:r w:rsidRPr="00EC52E6">
              <w:rPr>
                <w:rFonts w:ascii="Arial" w:hAnsi="Arial" w:cs="Arial"/>
              </w:rPr>
              <w:t xml:space="preserve"> to see people in person. </w:t>
            </w:r>
            <w:proofErr w:type="spellStart"/>
            <w:r w:rsidRPr="00EC52E6">
              <w:rPr>
                <w:rFonts w:ascii="Arial" w:hAnsi="Arial" w:cs="Arial"/>
              </w:rPr>
              <w:t>Lockerbook</w:t>
            </w:r>
            <w:proofErr w:type="spellEnd"/>
            <w:r w:rsidRPr="00EC52E6">
              <w:rPr>
                <w:rFonts w:ascii="Arial" w:hAnsi="Arial" w:cs="Arial"/>
              </w:rPr>
              <w:t xml:space="preserve"> gave us an opportunity to </w:t>
            </w:r>
            <w:r w:rsidR="00EC52E6">
              <w:rPr>
                <w:rFonts w:ascii="Arial" w:hAnsi="Arial" w:cs="Arial"/>
              </w:rPr>
              <w:t>spend time together.</w:t>
            </w:r>
          </w:p>
          <w:p w14:paraId="190CE0BC" w14:textId="77777777" w:rsidR="000B59B3" w:rsidRPr="000B59B3" w:rsidRDefault="000B59B3" w:rsidP="00622812">
            <w:pPr>
              <w:rPr>
                <w:rFonts w:ascii="Arial" w:hAnsi="Arial" w:cs="Arial"/>
              </w:rPr>
            </w:pPr>
          </w:p>
          <w:p w14:paraId="5D16AD46" w14:textId="272F5D88" w:rsidR="0092535B" w:rsidRPr="0092535B" w:rsidRDefault="0092535B" w:rsidP="00622812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0567542" w14:textId="77777777" w:rsidR="0080214D" w:rsidRDefault="0080214D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40EE8114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19F356B3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070079A2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15B40B8B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2D734503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Liz S</w:t>
            </w:r>
          </w:p>
          <w:p w14:paraId="63A01739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GD, JH, LS, KT, LH</w:t>
            </w:r>
          </w:p>
          <w:p w14:paraId="1D0A46C9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</w:p>
          <w:p w14:paraId="755EEE5A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Liz S.</w:t>
            </w:r>
          </w:p>
          <w:p w14:paraId="31A2765B" w14:textId="77777777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Izzy</w:t>
            </w:r>
          </w:p>
          <w:p w14:paraId="4A0236DD" w14:textId="573F7C10" w:rsidR="00EC52E6" w:rsidRDefault="00EC52E6" w:rsidP="004B5E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Gill/Lisa</w:t>
            </w:r>
          </w:p>
        </w:tc>
      </w:tr>
      <w:tr w:rsidR="00E0520E" w14:paraId="0F34EADB" w14:textId="77777777" w:rsidTr="00431432">
        <w:tc>
          <w:tcPr>
            <w:tcW w:w="817" w:type="dxa"/>
          </w:tcPr>
          <w:p w14:paraId="690359D7" w14:textId="77777777" w:rsidR="00E0520E" w:rsidRDefault="00E0520E" w:rsidP="004B5E2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03A4C774" w14:textId="561D7148" w:rsidR="00622812" w:rsidRDefault="00622812" w:rsidP="004B5E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</w:t>
            </w:r>
            <w:r w:rsidR="000B59B3">
              <w:rPr>
                <w:rFonts w:ascii="Arial" w:hAnsi="Arial" w:cs="Arial"/>
                <w:b/>
              </w:rPr>
              <w:t>Steering Group Meeting:</w:t>
            </w:r>
            <w:r>
              <w:rPr>
                <w:rFonts w:ascii="Arial" w:hAnsi="Arial" w:cs="Arial"/>
                <w:b/>
              </w:rPr>
              <w:t xml:space="preserve"> TBC</w:t>
            </w:r>
          </w:p>
          <w:p w14:paraId="6384620A" w14:textId="77777777" w:rsidR="00622812" w:rsidRDefault="00622812" w:rsidP="004B5E29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14:paraId="68B1FC9C" w14:textId="77777777" w:rsidR="00E0520E" w:rsidRDefault="00E0520E" w:rsidP="004B5E29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7C228289" w14:textId="77777777" w:rsidR="00EC248B" w:rsidRPr="00B542BC" w:rsidRDefault="00EC248B" w:rsidP="00B542BC">
      <w:pPr>
        <w:shd w:val="clear" w:color="auto" w:fill="FFFFFF"/>
        <w:spacing w:after="0"/>
        <w:rPr>
          <w:rFonts w:ascii="Arial" w:hAnsi="Arial" w:cs="Arial"/>
        </w:rPr>
      </w:pPr>
    </w:p>
    <w:p w14:paraId="52F6BDB3" w14:textId="77777777" w:rsidR="00294666" w:rsidRPr="00B34FFB" w:rsidRDefault="00294666" w:rsidP="00B34FFB">
      <w:pPr>
        <w:shd w:val="clear" w:color="auto" w:fill="FFFFFF"/>
        <w:spacing w:after="0"/>
        <w:rPr>
          <w:rFonts w:ascii="Arial" w:hAnsi="Arial" w:cs="Arial"/>
          <w:b/>
        </w:rPr>
      </w:pPr>
    </w:p>
    <w:sectPr w:rsidR="00294666" w:rsidRPr="00B34FFB" w:rsidSect="00376C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B2BC" w14:textId="77777777" w:rsidR="00DB1671" w:rsidRDefault="00DB1671" w:rsidP="00B34FFB">
      <w:pPr>
        <w:spacing w:after="0" w:line="240" w:lineRule="auto"/>
      </w:pPr>
      <w:r>
        <w:separator/>
      </w:r>
    </w:p>
  </w:endnote>
  <w:endnote w:type="continuationSeparator" w:id="0">
    <w:p w14:paraId="1B1663C5" w14:textId="77777777" w:rsidR="00DB1671" w:rsidRDefault="00DB1671" w:rsidP="00B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2221"/>
      <w:docPartObj>
        <w:docPartGallery w:val="Page Numbers (Bottom of Page)"/>
        <w:docPartUnique/>
      </w:docPartObj>
    </w:sdtPr>
    <w:sdtEndPr/>
    <w:sdtContent>
      <w:p w14:paraId="2A0327C2" w14:textId="31F5F966" w:rsidR="00C4341B" w:rsidRDefault="00C4341B" w:rsidP="00B34FFB">
        <w:pPr>
          <w:pStyle w:val="Footer"/>
        </w:pPr>
        <w:r>
          <w:t xml:space="preserve">Body of Sound Steering </w:t>
        </w:r>
        <w:r w:rsidR="00FF427A">
          <w:t>Group 29.3.22</w:t>
        </w:r>
        <w:r>
          <w:t xml:space="preserve">             </w:t>
        </w:r>
        <w:r w:rsidR="001819D6">
          <w:fldChar w:fldCharType="begin"/>
        </w:r>
        <w:r w:rsidR="001819D6">
          <w:instrText xml:space="preserve"> PAGE   \* MERGEFORMAT </w:instrText>
        </w:r>
        <w:r w:rsidR="001819D6">
          <w:fldChar w:fldCharType="separate"/>
        </w:r>
        <w:r w:rsidR="00622812">
          <w:rPr>
            <w:noProof/>
          </w:rPr>
          <w:t>2</w:t>
        </w:r>
        <w:r w:rsidR="001819D6">
          <w:rPr>
            <w:noProof/>
          </w:rPr>
          <w:fldChar w:fldCharType="end"/>
        </w:r>
        <w:r>
          <w:t xml:space="preserve"> of 2                                       Notes: Lisa </w:t>
        </w:r>
        <w:r w:rsidR="00EC52E6">
          <w:t>29.3</w:t>
        </w:r>
        <w:r w:rsidR="00622812">
          <w:t>.22</w:t>
        </w:r>
      </w:p>
    </w:sdtContent>
  </w:sdt>
  <w:p w14:paraId="5618FC91" w14:textId="77777777" w:rsidR="00C4341B" w:rsidRDefault="00C43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D171" w14:textId="77777777" w:rsidR="00DB1671" w:rsidRDefault="00DB1671" w:rsidP="00B34FFB">
      <w:pPr>
        <w:spacing w:after="0" w:line="240" w:lineRule="auto"/>
      </w:pPr>
      <w:r>
        <w:separator/>
      </w:r>
    </w:p>
  </w:footnote>
  <w:footnote w:type="continuationSeparator" w:id="0">
    <w:p w14:paraId="615575F1" w14:textId="77777777" w:rsidR="00DB1671" w:rsidRDefault="00DB1671" w:rsidP="00B3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A7E"/>
    <w:multiLevelType w:val="hybridMultilevel"/>
    <w:tmpl w:val="FB22C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073"/>
    <w:multiLevelType w:val="hybridMultilevel"/>
    <w:tmpl w:val="64B4CA5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BC93095"/>
    <w:multiLevelType w:val="hybridMultilevel"/>
    <w:tmpl w:val="70B2F050"/>
    <w:lvl w:ilvl="0" w:tplc="711EFE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308BC"/>
    <w:multiLevelType w:val="multilevel"/>
    <w:tmpl w:val="A06CD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4E5F1B"/>
    <w:multiLevelType w:val="hybridMultilevel"/>
    <w:tmpl w:val="4CBA12E0"/>
    <w:lvl w:ilvl="0" w:tplc="D916E18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6346"/>
    <w:multiLevelType w:val="hybridMultilevel"/>
    <w:tmpl w:val="7E061F06"/>
    <w:lvl w:ilvl="0" w:tplc="9AFC4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2D27"/>
    <w:multiLevelType w:val="multilevel"/>
    <w:tmpl w:val="BB9013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5893443B"/>
    <w:multiLevelType w:val="hybridMultilevel"/>
    <w:tmpl w:val="815AE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EDA"/>
    <w:multiLevelType w:val="hybridMultilevel"/>
    <w:tmpl w:val="62BC56D0"/>
    <w:lvl w:ilvl="0" w:tplc="F70633D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B7E5A"/>
    <w:multiLevelType w:val="multilevel"/>
    <w:tmpl w:val="D3B0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E4B01B6"/>
    <w:multiLevelType w:val="hybridMultilevel"/>
    <w:tmpl w:val="1B0E2CB4"/>
    <w:lvl w:ilvl="0" w:tplc="D1180A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21360"/>
    <w:multiLevelType w:val="hybridMultilevel"/>
    <w:tmpl w:val="1DC42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2D609B"/>
    <w:multiLevelType w:val="multilevel"/>
    <w:tmpl w:val="C8D8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1F376B"/>
    <w:multiLevelType w:val="hybridMultilevel"/>
    <w:tmpl w:val="B46AEAD4"/>
    <w:lvl w:ilvl="0" w:tplc="00006A4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C614A"/>
    <w:multiLevelType w:val="hybridMultilevel"/>
    <w:tmpl w:val="99168C12"/>
    <w:lvl w:ilvl="0" w:tplc="5A4ECB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148"/>
    <w:rsid w:val="00000697"/>
    <w:rsid w:val="000237C0"/>
    <w:rsid w:val="000B59B3"/>
    <w:rsid w:val="000C7F11"/>
    <w:rsid w:val="001819D6"/>
    <w:rsid w:val="001E198B"/>
    <w:rsid w:val="001E4275"/>
    <w:rsid w:val="00263366"/>
    <w:rsid w:val="002933D1"/>
    <w:rsid w:val="00294666"/>
    <w:rsid w:val="002C5BD6"/>
    <w:rsid w:val="002E6195"/>
    <w:rsid w:val="00376CE1"/>
    <w:rsid w:val="003A46CB"/>
    <w:rsid w:val="00431432"/>
    <w:rsid w:val="004A1CCA"/>
    <w:rsid w:val="004B5E29"/>
    <w:rsid w:val="004D4923"/>
    <w:rsid w:val="004D6884"/>
    <w:rsid w:val="004E63E1"/>
    <w:rsid w:val="004F3DEE"/>
    <w:rsid w:val="005221D7"/>
    <w:rsid w:val="00523148"/>
    <w:rsid w:val="00546C52"/>
    <w:rsid w:val="00622812"/>
    <w:rsid w:val="006934E5"/>
    <w:rsid w:val="006A52DA"/>
    <w:rsid w:val="007231BF"/>
    <w:rsid w:val="00792C73"/>
    <w:rsid w:val="007C6302"/>
    <w:rsid w:val="007C7BC1"/>
    <w:rsid w:val="0080214D"/>
    <w:rsid w:val="008A0DF6"/>
    <w:rsid w:val="008C2EA0"/>
    <w:rsid w:val="008E72B0"/>
    <w:rsid w:val="00914B5A"/>
    <w:rsid w:val="0092535B"/>
    <w:rsid w:val="00940878"/>
    <w:rsid w:val="00964EC4"/>
    <w:rsid w:val="009E41DF"/>
    <w:rsid w:val="009F3F37"/>
    <w:rsid w:val="00A564AA"/>
    <w:rsid w:val="00A7789E"/>
    <w:rsid w:val="00B30035"/>
    <w:rsid w:val="00B34FFB"/>
    <w:rsid w:val="00B44F1B"/>
    <w:rsid w:val="00B50976"/>
    <w:rsid w:val="00B542BC"/>
    <w:rsid w:val="00B85D12"/>
    <w:rsid w:val="00C10E85"/>
    <w:rsid w:val="00C4341B"/>
    <w:rsid w:val="00C84B2A"/>
    <w:rsid w:val="00CC4055"/>
    <w:rsid w:val="00D13D02"/>
    <w:rsid w:val="00D13D5A"/>
    <w:rsid w:val="00D4248A"/>
    <w:rsid w:val="00DB1671"/>
    <w:rsid w:val="00E0520E"/>
    <w:rsid w:val="00E44A2B"/>
    <w:rsid w:val="00E83DFE"/>
    <w:rsid w:val="00EC248B"/>
    <w:rsid w:val="00EC52E6"/>
    <w:rsid w:val="00ED4D57"/>
    <w:rsid w:val="00F85D16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9818"/>
  <w15:docId w15:val="{94F346B1-BD9D-4C50-A47B-29232E3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FB"/>
  </w:style>
  <w:style w:type="paragraph" w:styleId="Footer">
    <w:name w:val="footer"/>
    <w:basedOn w:val="Normal"/>
    <w:link w:val="FooterChar"/>
    <w:uiPriority w:val="99"/>
    <w:unhideWhenUsed/>
    <w:rsid w:val="00B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FB"/>
  </w:style>
  <w:style w:type="table" w:styleId="TableGrid">
    <w:name w:val="Table Grid"/>
    <w:basedOn w:val="TableNormal"/>
    <w:uiPriority w:val="59"/>
    <w:rsid w:val="00EC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sktop\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Lisa Heller</cp:lastModifiedBy>
  <cp:revision>2</cp:revision>
  <dcterms:created xsi:type="dcterms:W3CDTF">2022-03-29T19:06:00Z</dcterms:created>
  <dcterms:modified xsi:type="dcterms:W3CDTF">2022-03-29T19:06:00Z</dcterms:modified>
</cp:coreProperties>
</file>